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1A484D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688994652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688296459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BA04C4" w:rsidP="00D25119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28 июля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21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BA04C4">
              <w:rPr>
                <w:b/>
                <w:color w:val="000000"/>
                <w:szCs w:val="28"/>
              </w:rPr>
              <w:t>6</w:t>
            </w:r>
            <w:r w:rsidR="001A484D">
              <w:rPr>
                <w:b/>
                <w:color w:val="000000"/>
                <w:szCs w:val="28"/>
              </w:rPr>
              <w:t>-</w:t>
            </w:r>
            <w:r w:rsidR="00572252">
              <w:rPr>
                <w:b/>
                <w:color w:val="000000"/>
                <w:szCs w:val="28"/>
              </w:rPr>
              <w:t>5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BB6F8F" w:rsidRDefault="00BB6F8F" w:rsidP="009E379E">
      <w:pPr>
        <w:jc w:val="both"/>
        <w:rPr>
          <w:b/>
          <w:szCs w:val="28"/>
        </w:rPr>
      </w:pPr>
    </w:p>
    <w:p w:rsidR="00BA04C4" w:rsidRDefault="00BA04C4" w:rsidP="00BA04C4">
      <w:pPr>
        <w:pStyle w:val="ae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приёме предложений для дополнительного зачисления </w:t>
      </w:r>
    </w:p>
    <w:p w:rsidR="00BA04C4" w:rsidRDefault="00BA04C4" w:rsidP="00BA04C4">
      <w:pPr>
        <w:pStyle w:val="ae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резерв составов участковых</w:t>
      </w:r>
      <w:r w:rsidR="00C115F2">
        <w:rPr>
          <w:rFonts w:ascii="Times New Roman" w:hAnsi="Times New Roman"/>
          <w:b/>
          <w:sz w:val="28"/>
          <w:szCs w:val="28"/>
        </w:rPr>
        <w:t xml:space="preserve"> комиссий №№1545-1585, 2366-2368</w:t>
      </w:r>
    </w:p>
    <w:p w:rsidR="00BA04C4" w:rsidRDefault="00BA04C4" w:rsidP="00BA04C4">
      <w:pPr>
        <w:pStyle w:val="ae"/>
        <w:widowControl w:val="0"/>
        <w:jc w:val="center"/>
      </w:pPr>
    </w:p>
    <w:p w:rsidR="00BA04C4" w:rsidRDefault="00BA04C4" w:rsidP="00BA04C4">
      <w:pPr>
        <w:pStyle w:val="ae"/>
        <w:widowControl w:val="0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27 Федерального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12 июня 2002 года № 67-ФЗ «Об основных гарантиях избирательных прав и права  на  участие в  референдуме граждан Российской Федерации», пунктами 12 – 14, 18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№ 152/1137-6, решением Санкт-Петербургской избирательной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19 апреля 2018 года № 49-5 «О резерве составов участковых комиссий в Санкт-Петербурге»,   Территориальная   избирательная   комиссия №  24   </w:t>
      </w:r>
    </w:p>
    <w:p w:rsidR="00857C7C" w:rsidRDefault="00BA04C4" w:rsidP="00857C7C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РЕШИЛА:</w:t>
      </w:r>
    </w:p>
    <w:p w:rsidR="00BA04C4" w:rsidRPr="007C7474" w:rsidRDefault="00BA04C4" w:rsidP="00857C7C">
      <w:pPr>
        <w:ind w:firstLine="709"/>
        <w:jc w:val="both"/>
        <w:rPr>
          <w:b/>
          <w:szCs w:val="28"/>
        </w:rPr>
      </w:pPr>
    </w:p>
    <w:p w:rsidR="00BA04C4" w:rsidRDefault="00BA04C4" w:rsidP="00BA04C4">
      <w:pPr>
        <w:pStyle w:val="ae"/>
        <w:widowControl w:val="0"/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Провести прием предложений для дополнительного зачисления                   в резерв составов участковых комиссий избирательных</w:t>
      </w:r>
      <w:r w:rsidR="00C115F2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 №№1545-1585, 2366-2368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A04C4" w:rsidRDefault="00BA04C4" w:rsidP="00BA04C4">
      <w:pPr>
        <w:pStyle w:val="ae"/>
        <w:widowControl w:val="0"/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Утвердить текст информационного сообщения Территориальной избирательной комиссии №24  о приеме предложений для дополнительного зачисления в резерв составов участковых комиссий (далее – Информационное сообщение) согласно приложению к настоящему решению.</w:t>
      </w:r>
    </w:p>
    <w:p w:rsidR="00BA04C4" w:rsidRDefault="00BA04C4" w:rsidP="00BA04C4">
      <w:pPr>
        <w:pStyle w:val="ae"/>
        <w:widowControl w:val="0"/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Опубликовать:</w:t>
      </w:r>
    </w:p>
    <w:p w:rsidR="00BA04C4" w:rsidRDefault="00BA04C4" w:rsidP="00BA04C4">
      <w:pPr>
        <w:pStyle w:val="ae"/>
        <w:widowControl w:val="0"/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3.1. Настоящее решение на сайте Территориальной избирательной комиссии №24 в информационно-телекоммуникационной сети «Интернет».</w:t>
      </w:r>
    </w:p>
    <w:p w:rsidR="00BA04C4" w:rsidRDefault="00BA04C4" w:rsidP="00BA04C4">
      <w:pPr>
        <w:pStyle w:val="ae"/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 Информационное сообщение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сетевом издании «Вестник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  <w:t>Санкт-Петербургской избирательной комиссии»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A04C4" w:rsidRDefault="00BA04C4" w:rsidP="00BA04C4">
      <w:pPr>
        <w:pStyle w:val="ae"/>
        <w:widowControl w:val="0"/>
        <w:tabs>
          <w:tab w:val="left" w:pos="1276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 Направить копию настоящего решения в Санкт-Петербургскую избирательную комиссию.</w:t>
      </w:r>
    </w:p>
    <w:p w:rsidR="00BA04C4" w:rsidRDefault="00BA04C4" w:rsidP="00BA04C4">
      <w:pPr>
        <w:pStyle w:val="ae"/>
        <w:widowControl w:val="0"/>
        <w:tabs>
          <w:tab w:val="left" w:pos="1276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 Контроль за исполнением настоящего решения возложить на председателя Территориальной избирательной комиссии № 24 Садофеева А.В.</w:t>
      </w:r>
    </w:p>
    <w:p w:rsidR="004877F0" w:rsidRDefault="004877F0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4877F0" w:rsidRDefault="004877F0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6A1018" w:rsidRDefault="006A1018" w:rsidP="006A1018">
      <w:pPr>
        <w:shd w:val="clear" w:color="auto" w:fill="FFFFFF"/>
        <w:jc w:val="both"/>
        <w:rPr>
          <w:szCs w:val="28"/>
        </w:rPr>
      </w:pPr>
    </w:p>
    <w:p w:rsidR="006A1018" w:rsidRDefault="006A1018" w:rsidP="006A1018">
      <w:pPr>
        <w:shd w:val="clear" w:color="auto" w:fill="FFFFFF"/>
        <w:jc w:val="both"/>
        <w:rPr>
          <w:szCs w:val="28"/>
        </w:rPr>
      </w:pPr>
    </w:p>
    <w:p w:rsidR="006A1018" w:rsidRDefault="006A1018" w:rsidP="006A1018">
      <w:pPr>
        <w:shd w:val="clear" w:color="auto" w:fill="FFFFFF"/>
        <w:jc w:val="both"/>
        <w:rPr>
          <w:szCs w:val="28"/>
        </w:rPr>
      </w:pPr>
    </w:p>
    <w:p w:rsidR="006A1018" w:rsidRDefault="006A1018" w:rsidP="006A1018">
      <w:pPr>
        <w:shd w:val="clear" w:color="auto" w:fill="FFFFFF"/>
        <w:jc w:val="both"/>
        <w:rPr>
          <w:szCs w:val="28"/>
        </w:rPr>
      </w:pPr>
    </w:p>
    <w:p w:rsidR="006A1018" w:rsidRDefault="006A1018" w:rsidP="006A1018">
      <w:pPr>
        <w:shd w:val="clear" w:color="auto" w:fill="FFFFFF"/>
        <w:jc w:val="both"/>
        <w:rPr>
          <w:szCs w:val="28"/>
        </w:rPr>
      </w:pPr>
    </w:p>
    <w:p w:rsidR="006A1018" w:rsidRDefault="006A1018" w:rsidP="006A1018">
      <w:pPr>
        <w:shd w:val="clear" w:color="auto" w:fill="FFFFFF"/>
        <w:jc w:val="both"/>
        <w:rPr>
          <w:szCs w:val="28"/>
        </w:rPr>
      </w:pPr>
    </w:p>
    <w:p w:rsidR="006A1018" w:rsidRDefault="006A1018" w:rsidP="006A1018">
      <w:pPr>
        <w:shd w:val="clear" w:color="auto" w:fill="FFFFFF"/>
        <w:jc w:val="both"/>
        <w:rPr>
          <w:szCs w:val="28"/>
        </w:rPr>
      </w:pPr>
    </w:p>
    <w:p w:rsidR="006A1018" w:rsidRDefault="006A1018" w:rsidP="006A1018">
      <w:pPr>
        <w:shd w:val="clear" w:color="auto" w:fill="FFFFFF"/>
        <w:jc w:val="both"/>
        <w:rPr>
          <w:szCs w:val="28"/>
        </w:rPr>
      </w:pPr>
    </w:p>
    <w:p w:rsidR="006A1018" w:rsidRDefault="006A1018" w:rsidP="006A1018">
      <w:pPr>
        <w:shd w:val="clear" w:color="auto" w:fill="FFFFFF"/>
        <w:jc w:val="both"/>
        <w:rPr>
          <w:szCs w:val="28"/>
        </w:rPr>
      </w:pPr>
    </w:p>
    <w:p w:rsidR="006A1018" w:rsidRDefault="006A1018" w:rsidP="006A1018">
      <w:pPr>
        <w:shd w:val="clear" w:color="auto" w:fill="FFFFFF"/>
        <w:jc w:val="both"/>
        <w:rPr>
          <w:szCs w:val="28"/>
        </w:rPr>
      </w:pPr>
    </w:p>
    <w:p w:rsidR="006A1018" w:rsidRDefault="006A1018" w:rsidP="006A1018">
      <w:pPr>
        <w:shd w:val="clear" w:color="auto" w:fill="FFFFFF"/>
        <w:jc w:val="both"/>
        <w:rPr>
          <w:szCs w:val="28"/>
        </w:rPr>
      </w:pPr>
    </w:p>
    <w:p w:rsidR="006A1018" w:rsidRDefault="006A1018" w:rsidP="006A1018">
      <w:pPr>
        <w:shd w:val="clear" w:color="auto" w:fill="FFFFFF"/>
        <w:jc w:val="both"/>
        <w:rPr>
          <w:szCs w:val="28"/>
        </w:rPr>
      </w:pPr>
    </w:p>
    <w:p w:rsidR="006A1018" w:rsidRDefault="006A1018" w:rsidP="006A1018">
      <w:pPr>
        <w:shd w:val="clear" w:color="auto" w:fill="FFFFFF"/>
        <w:jc w:val="both"/>
        <w:rPr>
          <w:szCs w:val="28"/>
        </w:rPr>
      </w:pPr>
    </w:p>
    <w:p w:rsidR="006A1018" w:rsidRDefault="006A1018" w:rsidP="006A1018">
      <w:pPr>
        <w:shd w:val="clear" w:color="auto" w:fill="FFFFFF"/>
        <w:jc w:val="both"/>
        <w:rPr>
          <w:szCs w:val="28"/>
        </w:rPr>
      </w:pPr>
    </w:p>
    <w:p w:rsidR="006A1018" w:rsidRDefault="006A1018" w:rsidP="006A1018">
      <w:pPr>
        <w:shd w:val="clear" w:color="auto" w:fill="FFFFFF"/>
        <w:jc w:val="both"/>
        <w:rPr>
          <w:szCs w:val="28"/>
        </w:rPr>
      </w:pPr>
    </w:p>
    <w:p w:rsidR="006A1018" w:rsidRDefault="006A1018" w:rsidP="006A1018">
      <w:pPr>
        <w:shd w:val="clear" w:color="auto" w:fill="FFFFFF"/>
        <w:jc w:val="both"/>
        <w:rPr>
          <w:szCs w:val="28"/>
        </w:rPr>
      </w:pPr>
    </w:p>
    <w:p w:rsidR="006A1018" w:rsidRDefault="006A1018" w:rsidP="006A1018">
      <w:pPr>
        <w:shd w:val="clear" w:color="auto" w:fill="FFFFFF"/>
        <w:jc w:val="both"/>
        <w:rPr>
          <w:szCs w:val="28"/>
        </w:rPr>
      </w:pPr>
    </w:p>
    <w:p w:rsidR="006A1018" w:rsidRDefault="006A1018" w:rsidP="006A1018">
      <w:pPr>
        <w:shd w:val="clear" w:color="auto" w:fill="FFFFFF"/>
        <w:jc w:val="both"/>
        <w:rPr>
          <w:szCs w:val="28"/>
        </w:rPr>
      </w:pPr>
    </w:p>
    <w:p w:rsidR="006A1018" w:rsidRDefault="006A1018" w:rsidP="006A1018">
      <w:pPr>
        <w:shd w:val="clear" w:color="auto" w:fill="FFFFFF"/>
        <w:jc w:val="both"/>
        <w:rPr>
          <w:szCs w:val="28"/>
        </w:rPr>
      </w:pPr>
    </w:p>
    <w:p w:rsidR="006A1018" w:rsidRDefault="006A1018" w:rsidP="006A1018">
      <w:pPr>
        <w:shd w:val="clear" w:color="auto" w:fill="FFFFFF"/>
        <w:jc w:val="both"/>
        <w:rPr>
          <w:szCs w:val="28"/>
        </w:rPr>
      </w:pPr>
    </w:p>
    <w:p w:rsidR="006A1018" w:rsidRDefault="006A1018" w:rsidP="006A1018">
      <w:pPr>
        <w:shd w:val="clear" w:color="auto" w:fill="FFFFFF"/>
        <w:jc w:val="both"/>
        <w:rPr>
          <w:szCs w:val="28"/>
        </w:rPr>
      </w:pPr>
    </w:p>
    <w:p w:rsidR="006A1018" w:rsidRDefault="006A1018" w:rsidP="006A1018">
      <w:pPr>
        <w:shd w:val="clear" w:color="auto" w:fill="FFFFFF"/>
        <w:jc w:val="both"/>
        <w:rPr>
          <w:szCs w:val="28"/>
        </w:rPr>
      </w:pPr>
    </w:p>
    <w:p w:rsidR="006A1018" w:rsidRDefault="006A1018" w:rsidP="006A1018">
      <w:pPr>
        <w:shd w:val="clear" w:color="auto" w:fill="FFFFFF"/>
        <w:jc w:val="both"/>
        <w:rPr>
          <w:szCs w:val="28"/>
        </w:rPr>
      </w:pPr>
    </w:p>
    <w:p w:rsidR="006A1018" w:rsidRDefault="006A1018" w:rsidP="006A1018">
      <w:pPr>
        <w:shd w:val="clear" w:color="auto" w:fill="FFFFFF"/>
        <w:jc w:val="both"/>
        <w:rPr>
          <w:szCs w:val="28"/>
        </w:rPr>
      </w:pPr>
    </w:p>
    <w:p w:rsidR="00BA04C4" w:rsidRDefault="00BA04C4" w:rsidP="006A1018">
      <w:pPr>
        <w:shd w:val="clear" w:color="auto" w:fill="FFFFFF"/>
        <w:jc w:val="both"/>
        <w:rPr>
          <w:szCs w:val="28"/>
        </w:rPr>
      </w:pPr>
    </w:p>
    <w:p w:rsidR="006A1018" w:rsidRDefault="006A1018" w:rsidP="006A1018">
      <w:pPr>
        <w:shd w:val="clear" w:color="auto" w:fill="FFFFFF"/>
        <w:spacing w:line="276" w:lineRule="auto"/>
        <w:jc w:val="right"/>
        <w:rPr>
          <w:bCs/>
          <w:color w:val="000000"/>
          <w:spacing w:val="-3"/>
          <w:sz w:val="24"/>
        </w:rPr>
      </w:pPr>
      <w:r>
        <w:rPr>
          <w:bCs/>
          <w:color w:val="000000"/>
          <w:spacing w:val="-3"/>
          <w:sz w:val="24"/>
        </w:rPr>
        <w:t xml:space="preserve">Приложение </w:t>
      </w:r>
    </w:p>
    <w:p w:rsidR="006A1018" w:rsidRDefault="006A1018" w:rsidP="006A1018">
      <w:pPr>
        <w:shd w:val="clear" w:color="auto" w:fill="FFFFFF"/>
        <w:spacing w:line="276" w:lineRule="auto"/>
        <w:jc w:val="right"/>
        <w:rPr>
          <w:bCs/>
          <w:color w:val="000000"/>
          <w:spacing w:val="-3"/>
          <w:sz w:val="24"/>
        </w:rPr>
      </w:pPr>
      <w:r>
        <w:rPr>
          <w:bCs/>
          <w:color w:val="000000"/>
          <w:spacing w:val="-3"/>
          <w:sz w:val="24"/>
        </w:rPr>
        <w:t xml:space="preserve">к решению Территориальной </w:t>
      </w:r>
    </w:p>
    <w:p w:rsidR="006A1018" w:rsidRDefault="006A1018" w:rsidP="006A1018">
      <w:pPr>
        <w:shd w:val="clear" w:color="auto" w:fill="FFFFFF"/>
        <w:spacing w:line="276" w:lineRule="auto"/>
        <w:jc w:val="right"/>
        <w:rPr>
          <w:bCs/>
          <w:color w:val="000000"/>
          <w:spacing w:val="-3"/>
          <w:sz w:val="24"/>
        </w:rPr>
      </w:pPr>
      <w:r>
        <w:rPr>
          <w:bCs/>
          <w:color w:val="000000"/>
          <w:spacing w:val="-3"/>
          <w:sz w:val="24"/>
        </w:rPr>
        <w:t xml:space="preserve">избирательной комиссии № </w:t>
      </w:r>
      <w:r w:rsidR="00BA04C4">
        <w:rPr>
          <w:bCs/>
          <w:color w:val="000000"/>
          <w:spacing w:val="-3"/>
          <w:sz w:val="24"/>
        </w:rPr>
        <w:t>24</w:t>
      </w:r>
    </w:p>
    <w:p w:rsidR="006A1018" w:rsidRDefault="00BA04C4" w:rsidP="006A1018">
      <w:pPr>
        <w:shd w:val="clear" w:color="auto" w:fill="FFFFFF"/>
        <w:spacing w:line="276" w:lineRule="auto"/>
        <w:jc w:val="right"/>
        <w:rPr>
          <w:b/>
          <w:szCs w:val="28"/>
        </w:rPr>
      </w:pPr>
      <w:r>
        <w:rPr>
          <w:bCs/>
          <w:color w:val="000000"/>
          <w:spacing w:val="-3"/>
          <w:sz w:val="24"/>
        </w:rPr>
        <w:t>от  2</w:t>
      </w:r>
      <w:r w:rsidR="00016645">
        <w:rPr>
          <w:bCs/>
          <w:color w:val="000000"/>
          <w:spacing w:val="-3"/>
          <w:sz w:val="24"/>
        </w:rPr>
        <w:t>8</w:t>
      </w:r>
      <w:r>
        <w:rPr>
          <w:bCs/>
          <w:color w:val="000000"/>
          <w:spacing w:val="-3"/>
          <w:sz w:val="24"/>
        </w:rPr>
        <w:t>.07.</w:t>
      </w:r>
      <w:r w:rsidR="006A1018">
        <w:rPr>
          <w:bCs/>
          <w:color w:val="000000"/>
          <w:spacing w:val="-3"/>
          <w:sz w:val="24"/>
        </w:rPr>
        <w:t xml:space="preserve">2021 года  № </w:t>
      </w:r>
      <w:r>
        <w:rPr>
          <w:bCs/>
          <w:color w:val="000000"/>
          <w:spacing w:val="-3"/>
          <w:sz w:val="24"/>
        </w:rPr>
        <w:t>6-</w:t>
      </w:r>
      <w:r w:rsidR="00572252">
        <w:rPr>
          <w:bCs/>
          <w:color w:val="000000"/>
          <w:spacing w:val="-3"/>
          <w:sz w:val="24"/>
        </w:rPr>
        <w:t>5</w:t>
      </w:r>
    </w:p>
    <w:p w:rsidR="006A1018" w:rsidRDefault="006A1018" w:rsidP="006A1018">
      <w:pPr>
        <w:rPr>
          <w:b/>
          <w:szCs w:val="28"/>
        </w:rPr>
      </w:pPr>
    </w:p>
    <w:p w:rsidR="006A1018" w:rsidRDefault="006A1018" w:rsidP="006A1018">
      <w:pPr>
        <w:pStyle w:val="ae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Информационное сообщение </w:t>
      </w:r>
    </w:p>
    <w:p w:rsidR="006A1018" w:rsidRDefault="006A1018" w:rsidP="006A1018">
      <w:pPr>
        <w:pStyle w:val="ae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Территориальной избирательной комиссии № </w:t>
      </w:r>
      <w:r w:rsidR="00BA04C4">
        <w:rPr>
          <w:rFonts w:ascii="Times New Roman" w:hAnsi="Times New Roman"/>
          <w:b/>
          <w:sz w:val="28"/>
          <w:szCs w:val="28"/>
        </w:rPr>
        <w:t>24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A1018" w:rsidRDefault="006A1018" w:rsidP="006A1018">
      <w:pPr>
        <w:pStyle w:val="ae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приеме предложений для дополнительного зачисления </w:t>
      </w:r>
    </w:p>
    <w:p w:rsidR="006A1018" w:rsidRDefault="006A1018" w:rsidP="006A1018">
      <w:pPr>
        <w:pStyle w:val="ae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резерв составов участковых комиссий </w:t>
      </w:r>
    </w:p>
    <w:p w:rsidR="006A1018" w:rsidRDefault="006A1018" w:rsidP="006A1018">
      <w:pPr>
        <w:rPr>
          <w:b/>
          <w:szCs w:val="28"/>
        </w:rPr>
      </w:pPr>
    </w:p>
    <w:p w:rsidR="006A1018" w:rsidRDefault="006A1018" w:rsidP="006A1018">
      <w:pPr>
        <w:tabs>
          <w:tab w:val="left" w:pos="993"/>
        </w:tabs>
      </w:pPr>
      <w:r>
        <w:rPr>
          <w:b/>
          <w:bCs/>
        </w:rPr>
        <w:t>ИНФОРМАЦИОННОЕ СООБЩЕНИЕ</w:t>
      </w:r>
      <w:r>
        <w:rPr>
          <w:b/>
          <w:bCs/>
        </w:rPr>
        <w:br/>
      </w:r>
    </w:p>
    <w:p w:rsidR="006A1018" w:rsidRDefault="006A1018" w:rsidP="006A1018">
      <w:pPr>
        <w:tabs>
          <w:tab w:val="left" w:pos="993"/>
        </w:tabs>
        <w:jc w:val="both"/>
        <w:rPr>
          <w:b/>
          <w:bCs/>
        </w:rPr>
      </w:pPr>
      <w:r>
        <w:t xml:space="preserve">Руководствуясь статьей 27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bCs/>
        </w:rPr>
        <w:t>от 12.06.2002 № 67-ФЗ</w:t>
      </w:r>
      <w:r>
        <w:t xml:space="preserve"> (далее – 67-ФЗ), пунктами 12-14, 18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 (далее – Порядок), решением Санкт-Петербургской избирательной комиссии от 19.04.2018 № 49-5 «О резерве составов участковых комиссий в Санкт-Петербурге» (далее – решение СПб ИК № 49-5), Территориальная избирательная комиссия № </w:t>
      </w:r>
      <w:r w:rsidR="00BA04C4">
        <w:t>24</w:t>
      </w:r>
      <w:r>
        <w:t xml:space="preserve"> (далее – ТИК) объявляет прием предложений по кандидатурам для дополнительного зачисления в резерв составов участковых комиссий избирательных участков №№ </w:t>
      </w:r>
      <w:r w:rsidR="00BA04C4">
        <w:t>1545-1585, 2366-236</w:t>
      </w:r>
      <w:r w:rsidR="00C115F2">
        <w:t>8</w:t>
      </w:r>
      <w:bookmarkStart w:id="0" w:name="_GoBack"/>
      <w:bookmarkEnd w:id="0"/>
      <w:r>
        <w:t>.</w:t>
      </w:r>
    </w:p>
    <w:p w:rsidR="006A1018" w:rsidRDefault="006A1018" w:rsidP="006A1018">
      <w:pPr>
        <w:tabs>
          <w:tab w:val="left" w:pos="993"/>
        </w:tabs>
        <w:jc w:val="both"/>
      </w:pPr>
      <w:r>
        <w:t>Прием документов осуществляется ТИК с 30 июля по 19 августа 2021 года включительно по рабочим дням: с понедельника по четверг с  14.00 до 18.00 часов, в пятницу с 14.00 до 17.00 часов, по адресу ее местонахождения: Санкт-Петербург,</w:t>
      </w:r>
      <w:r w:rsidR="00BA04C4">
        <w:t xml:space="preserve"> пр. Обуховской Обороны, дом 163, каб</w:t>
      </w:r>
      <w:r w:rsidR="00016645">
        <w:t>.</w:t>
      </w:r>
      <w:r w:rsidR="00BA04C4">
        <w:t xml:space="preserve"> 71</w:t>
      </w:r>
      <w:r>
        <w:t>.</w:t>
      </w:r>
    </w:p>
    <w:p w:rsidR="006A1018" w:rsidRDefault="006A1018" w:rsidP="006A1018">
      <w:pPr>
        <w:tabs>
          <w:tab w:val="left" w:pos="993"/>
        </w:tabs>
        <w:jc w:val="both"/>
      </w:pPr>
      <w:r>
        <w:t>Документы о выдвижении кандидатур, соответствующих требованиям, установленным пунктом 1 статьи 29 67-ФЗ, представляются в соответствии с Порядком в ТИК. Зачисление в резерв составов участковых комиссий осуществляется в соответствии со структурой резерва составов участковых комиссий, утвержденной решением СПб ИК № 49-5.</w:t>
      </w:r>
    </w:p>
    <w:p w:rsidR="006A1018" w:rsidRDefault="006A1018" w:rsidP="006A1018">
      <w:pPr>
        <w:tabs>
          <w:tab w:val="left" w:pos="993"/>
        </w:tabs>
        <w:jc w:val="both"/>
      </w:pPr>
      <w:r>
        <w:t>При внесении предложений необходимо представить документы, установленные приложением №2 к Порядку.</w:t>
      </w:r>
    </w:p>
    <w:p w:rsidR="006A1018" w:rsidRDefault="006A1018" w:rsidP="006A1018">
      <w:pPr>
        <w:tabs>
          <w:tab w:val="left" w:pos="993"/>
        </w:tabs>
        <w:jc w:val="both"/>
      </w:pPr>
      <w:r>
        <w:t xml:space="preserve">Дополнительную информацию можно уточнить по телефону: </w:t>
      </w:r>
      <w:r w:rsidR="00BA04C4">
        <w:t>249-29-19</w:t>
      </w:r>
      <w:r>
        <w:t>, на сайте Санкт-Петербургской избирательной комиссии: www.st-petersburg.izbirkom.ru, на сайте ТИК: http://tik</w:t>
      </w:r>
      <w:r w:rsidR="00BA04C4">
        <w:t>24</w:t>
      </w:r>
      <w:r>
        <w:t>.spbik.spb.ru.</w:t>
      </w:r>
    </w:p>
    <w:p w:rsidR="006A1018" w:rsidRDefault="006A1018" w:rsidP="006A1018">
      <w:pPr>
        <w:tabs>
          <w:tab w:val="left" w:pos="993"/>
        </w:tabs>
        <w:jc w:val="both"/>
        <w:rPr>
          <w:szCs w:val="28"/>
        </w:rPr>
      </w:pPr>
    </w:p>
    <w:p w:rsidR="006A1018" w:rsidRDefault="006A1018" w:rsidP="006A1018">
      <w:pPr>
        <w:tabs>
          <w:tab w:val="left" w:pos="993"/>
        </w:tabs>
        <w:ind w:left="567"/>
        <w:jc w:val="both"/>
        <w:rPr>
          <w:szCs w:val="28"/>
        </w:rPr>
      </w:pPr>
    </w:p>
    <w:p w:rsidR="006A1018" w:rsidRDefault="006A1018" w:rsidP="006A1018">
      <w:pPr>
        <w:ind w:firstLine="567"/>
        <w:jc w:val="right"/>
        <w:rPr>
          <w:szCs w:val="28"/>
        </w:rPr>
      </w:pPr>
      <w:r>
        <w:rPr>
          <w:szCs w:val="28"/>
        </w:rPr>
        <w:t>Территориальная избирательная комиссия №</w:t>
      </w:r>
      <w:r w:rsidR="00BA04C4">
        <w:rPr>
          <w:szCs w:val="28"/>
        </w:rPr>
        <w:t>24</w:t>
      </w:r>
    </w:p>
    <w:p w:rsidR="00BB6F8F" w:rsidRDefault="00BB6F8F" w:rsidP="009E379E">
      <w:pPr>
        <w:jc w:val="both"/>
        <w:rPr>
          <w:szCs w:val="28"/>
        </w:rPr>
      </w:pPr>
    </w:p>
    <w:sectPr w:rsidR="00BB6F8F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BDF" w:rsidRDefault="00CE6BDF" w:rsidP="008A42CE">
      <w:r>
        <w:separator/>
      </w:r>
    </w:p>
  </w:endnote>
  <w:endnote w:type="continuationSeparator" w:id="0">
    <w:p w:rsidR="00CE6BDF" w:rsidRDefault="00CE6BDF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BDF" w:rsidRDefault="00CE6BDF" w:rsidP="008A42CE">
      <w:r>
        <w:separator/>
      </w:r>
    </w:p>
  </w:footnote>
  <w:footnote w:type="continuationSeparator" w:id="0">
    <w:p w:rsidR="00CE6BDF" w:rsidRDefault="00CE6BDF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16645"/>
    <w:rsid w:val="0002043A"/>
    <w:rsid w:val="00022A37"/>
    <w:rsid w:val="00032AE4"/>
    <w:rsid w:val="0004734E"/>
    <w:rsid w:val="00050CB2"/>
    <w:rsid w:val="00051561"/>
    <w:rsid w:val="000537D1"/>
    <w:rsid w:val="00063597"/>
    <w:rsid w:val="00064A84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1779B"/>
    <w:rsid w:val="003220ED"/>
    <w:rsid w:val="00325784"/>
    <w:rsid w:val="00332E9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4156"/>
    <w:rsid w:val="004200BE"/>
    <w:rsid w:val="00437A31"/>
    <w:rsid w:val="00443B11"/>
    <w:rsid w:val="00443E9F"/>
    <w:rsid w:val="00453573"/>
    <w:rsid w:val="004541F0"/>
    <w:rsid w:val="00455D6C"/>
    <w:rsid w:val="00460B7E"/>
    <w:rsid w:val="00464B95"/>
    <w:rsid w:val="00483477"/>
    <w:rsid w:val="004834EE"/>
    <w:rsid w:val="004877F0"/>
    <w:rsid w:val="004907C2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72252"/>
    <w:rsid w:val="00582DB1"/>
    <w:rsid w:val="005936CC"/>
    <w:rsid w:val="005A0397"/>
    <w:rsid w:val="005A33F8"/>
    <w:rsid w:val="005B146D"/>
    <w:rsid w:val="005C0001"/>
    <w:rsid w:val="005D4BDA"/>
    <w:rsid w:val="005E2846"/>
    <w:rsid w:val="0060617A"/>
    <w:rsid w:val="00613D49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1018"/>
    <w:rsid w:val="006A5FB7"/>
    <w:rsid w:val="006B23FF"/>
    <w:rsid w:val="006C0F81"/>
    <w:rsid w:val="006D65BF"/>
    <w:rsid w:val="006E0AFD"/>
    <w:rsid w:val="006E7EAC"/>
    <w:rsid w:val="00702E29"/>
    <w:rsid w:val="0070590C"/>
    <w:rsid w:val="007255A8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B1AD4"/>
    <w:rsid w:val="007B6B17"/>
    <w:rsid w:val="007B757D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57C7C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E03F5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61AE"/>
    <w:rsid w:val="009A6C2F"/>
    <w:rsid w:val="009B6352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0B72"/>
    <w:rsid w:val="00B06D2B"/>
    <w:rsid w:val="00B37966"/>
    <w:rsid w:val="00B53FB5"/>
    <w:rsid w:val="00B57F78"/>
    <w:rsid w:val="00B6246B"/>
    <w:rsid w:val="00B64069"/>
    <w:rsid w:val="00B67B08"/>
    <w:rsid w:val="00B92A24"/>
    <w:rsid w:val="00B941FF"/>
    <w:rsid w:val="00BA04C4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15F2"/>
    <w:rsid w:val="00C13F5F"/>
    <w:rsid w:val="00C206D4"/>
    <w:rsid w:val="00C271DB"/>
    <w:rsid w:val="00C34A87"/>
    <w:rsid w:val="00C37F02"/>
    <w:rsid w:val="00C41149"/>
    <w:rsid w:val="00C56809"/>
    <w:rsid w:val="00C90B73"/>
    <w:rsid w:val="00CB2383"/>
    <w:rsid w:val="00CB323F"/>
    <w:rsid w:val="00CB68A0"/>
    <w:rsid w:val="00CD11CC"/>
    <w:rsid w:val="00CE573C"/>
    <w:rsid w:val="00CE6BDF"/>
    <w:rsid w:val="00D00C8B"/>
    <w:rsid w:val="00D07251"/>
    <w:rsid w:val="00D114C5"/>
    <w:rsid w:val="00D124FA"/>
    <w:rsid w:val="00D25119"/>
    <w:rsid w:val="00D33DCC"/>
    <w:rsid w:val="00D37C82"/>
    <w:rsid w:val="00D47018"/>
    <w:rsid w:val="00D54A6E"/>
    <w:rsid w:val="00D6317E"/>
    <w:rsid w:val="00D71413"/>
    <w:rsid w:val="00D83307"/>
    <w:rsid w:val="00D86F4A"/>
    <w:rsid w:val="00D91D9A"/>
    <w:rsid w:val="00DB1214"/>
    <w:rsid w:val="00DB7C02"/>
    <w:rsid w:val="00DC3686"/>
    <w:rsid w:val="00DC4F26"/>
    <w:rsid w:val="00DE0081"/>
    <w:rsid w:val="00DE653C"/>
    <w:rsid w:val="00DF0930"/>
    <w:rsid w:val="00DF152D"/>
    <w:rsid w:val="00DF779D"/>
    <w:rsid w:val="00E1158C"/>
    <w:rsid w:val="00E27DEF"/>
    <w:rsid w:val="00E30566"/>
    <w:rsid w:val="00E37B3B"/>
    <w:rsid w:val="00E5414F"/>
    <w:rsid w:val="00E56368"/>
    <w:rsid w:val="00E75F52"/>
    <w:rsid w:val="00E82819"/>
    <w:rsid w:val="00E9010A"/>
    <w:rsid w:val="00E91904"/>
    <w:rsid w:val="00E963B3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F40658"/>
    <w:rsid w:val="00F4699B"/>
    <w:rsid w:val="00F51F00"/>
    <w:rsid w:val="00F520AE"/>
    <w:rsid w:val="00F714A7"/>
    <w:rsid w:val="00F808B1"/>
    <w:rsid w:val="00F818FF"/>
    <w:rsid w:val="00F848C0"/>
    <w:rsid w:val="00F861F1"/>
    <w:rsid w:val="00F94F02"/>
    <w:rsid w:val="00FA6930"/>
    <w:rsid w:val="00FB603E"/>
    <w:rsid w:val="00FC403E"/>
    <w:rsid w:val="00FC5B7F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54F28"/>
  <w15:docId w15:val="{BA06DA57-8EAB-4FF6-B9FB-55C00FE9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styleId="ae">
    <w:name w:val="No Spacing"/>
    <w:qFormat/>
    <w:rsid w:val="006A1018"/>
    <w:rPr>
      <w:lang w:eastAsia="en-US"/>
    </w:rPr>
  </w:style>
  <w:style w:type="paragraph" w:customStyle="1" w:styleId="ConsPlusNormal">
    <w:name w:val="ConsPlusNormal"/>
    <w:rsid w:val="006A101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rsid w:val="006A10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1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37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9</cp:revision>
  <cp:lastPrinted>2021-07-28T13:14:00Z</cp:lastPrinted>
  <dcterms:created xsi:type="dcterms:W3CDTF">2021-07-20T11:28:00Z</dcterms:created>
  <dcterms:modified xsi:type="dcterms:W3CDTF">2021-07-28T13:24:00Z</dcterms:modified>
</cp:coreProperties>
</file>